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BB" w:rsidRDefault="00166A4C">
      <w:r>
        <w:rPr>
          <w:noProof/>
          <w:lang w:eastAsia="sk-SK"/>
        </w:rPr>
        <w:drawing>
          <wp:inline distT="0" distB="0" distL="0" distR="0">
            <wp:extent cx="6624320" cy="9388475"/>
            <wp:effectExtent l="19050" t="0" r="5080" b="0"/>
            <wp:docPr id="1" name="Obrázok 1" descr="C:\Users\WEB-PT\Downloads\8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WEB-PT\Downloads\8.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8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8BB" w:rsidSect="0016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66A4C"/>
    <w:rsid w:val="00166A4C"/>
    <w:rsid w:val="00A938BB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B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-PT\Desktop\8.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WEB-PT</dc:creator>
  <cp:lastModifiedBy>WEB-PT</cp:lastModifiedBy>
  <cp:revision>2</cp:revision>
  <dcterms:created xsi:type="dcterms:W3CDTF">2020-10-08T19:16:00Z</dcterms:created>
  <dcterms:modified xsi:type="dcterms:W3CDTF">2020-10-08T19:17:00Z</dcterms:modified>
</cp:coreProperties>
</file>